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4A6DCE"/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AD29EC" w:rsidP="00AD29EC">
            <w:pPr>
              <w:pStyle w:val="CompanyName"/>
            </w:pPr>
            <w:r>
              <w:t>Cynthia Wheatley</w:t>
            </w:r>
          </w:p>
        </w:tc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AD29EC" w:rsidP="00AD29EC">
            <w:r>
              <w:t xml:space="preserve">Classmates 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AD29EC" w:rsidP="00AD29EC">
            <w:r>
              <w:t>Cyndi Wheatley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AD29EC" w:rsidP="00AD29EC">
            <w:r>
              <w:t>Greg Larson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5271C9A26211419AB0C86FFDFCAF07CC"/>
            </w:placeholder>
            <w:date w:fullDate="2013-01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AD29EC" w:rsidP="00AD29EC">
                <w:r>
                  <w:t>January 20, 2013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AD29EC" w:rsidP="00AD29EC">
            <w:r>
              <w:t>Writing assignment: Strengths, Weaknesses, &amp; Goals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AD29EC" w:rsidRPr="009E2413" w:rsidRDefault="00AD29EC" w:rsidP="00AD29EC">
      <w:pPr>
        <w:pStyle w:val="BodyText"/>
        <w:rPr>
          <w:rFonts w:ascii="Times New Roman" w:hAnsi="Times New Roman"/>
          <w:sz w:val="24"/>
          <w:szCs w:val="24"/>
        </w:rPr>
      </w:pPr>
      <w:r w:rsidRPr="009E2413">
        <w:rPr>
          <w:rFonts w:ascii="Times New Roman" w:hAnsi="Times New Roman"/>
          <w:b/>
          <w:sz w:val="24"/>
          <w:szCs w:val="24"/>
          <w:u w:val="single"/>
        </w:rPr>
        <w:t>Strengths</w:t>
      </w:r>
      <w:r w:rsidRPr="009E2413">
        <w:rPr>
          <w:rFonts w:ascii="Times New Roman" w:hAnsi="Times New Roman"/>
          <w:sz w:val="24"/>
          <w:szCs w:val="24"/>
        </w:rPr>
        <w:t>: The business communication skills I can currently offer an employer or class</w:t>
      </w:r>
      <w:r w:rsidR="008F7CB0" w:rsidRPr="009E2413">
        <w:rPr>
          <w:rFonts w:ascii="Times New Roman" w:hAnsi="Times New Roman"/>
          <w:sz w:val="24"/>
          <w:szCs w:val="24"/>
        </w:rPr>
        <w:t xml:space="preserve"> include several things such as: </w:t>
      </w:r>
      <w:r w:rsidRPr="009E2413">
        <w:rPr>
          <w:rFonts w:ascii="Times New Roman" w:hAnsi="Times New Roman"/>
          <w:bCs/>
          <w:sz w:val="24"/>
          <w:szCs w:val="24"/>
        </w:rPr>
        <w:t>Compatibility</w:t>
      </w:r>
      <w:proofErr w:type="gramStart"/>
      <w:r w:rsidR="008F7CB0" w:rsidRPr="009E2413">
        <w:rPr>
          <w:rFonts w:ascii="Times New Roman" w:hAnsi="Times New Roman"/>
          <w:bCs/>
          <w:sz w:val="24"/>
          <w:szCs w:val="24"/>
        </w:rPr>
        <w:t xml:space="preserve">, </w:t>
      </w:r>
      <w:r w:rsidR="008F7CB0" w:rsidRPr="009E2413">
        <w:rPr>
          <w:rFonts w:ascii="Times New Roman" w:hAnsi="Times New Roman"/>
          <w:sz w:val="24"/>
          <w:szCs w:val="24"/>
        </w:rPr>
        <w:t xml:space="preserve"> my</w:t>
      </w:r>
      <w:proofErr w:type="gramEnd"/>
      <w:r w:rsidRPr="009E2413">
        <w:rPr>
          <w:rFonts w:ascii="Times New Roman" w:hAnsi="Times New Roman"/>
          <w:sz w:val="24"/>
          <w:szCs w:val="24"/>
        </w:rPr>
        <w:t xml:space="preserve"> goals, values, and style</w:t>
      </w:r>
      <w:r w:rsidR="008F7CB0" w:rsidRPr="009E2413">
        <w:rPr>
          <w:rFonts w:ascii="Times New Roman" w:hAnsi="Times New Roman"/>
          <w:sz w:val="24"/>
          <w:szCs w:val="24"/>
        </w:rPr>
        <w:t xml:space="preserve"> are</w:t>
      </w:r>
      <w:r w:rsidRPr="009E2413">
        <w:rPr>
          <w:rFonts w:ascii="Times New Roman" w:hAnsi="Times New Roman"/>
          <w:sz w:val="24"/>
          <w:szCs w:val="24"/>
        </w:rPr>
        <w:t xml:space="preserve"> compatible with what the organization</w:t>
      </w:r>
      <w:r w:rsidR="008F7CB0" w:rsidRPr="009E2413">
        <w:rPr>
          <w:rFonts w:ascii="Times New Roman" w:hAnsi="Times New Roman"/>
          <w:sz w:val="24"/>
          <w:szCs w:val="24"/>
        </w:rPr>
        <w:t xml:space="preserve">s needs and can most valuable. </w:t>
      </w:r>
      <w:r w:rsidRPr="009E2413">
        <w:rPr>
          <w:rFonts w:ascii="Times New Roman" w:hAnsi="Times New Roman"/>
          <w:bCs/>
          <w:sz w:val="24"/>
          <w:szCs w:val="24"/>
        </w:rPr>
        <w:t>Motivation</w:t>
      </w:r>
      <w:r w:rsidR="008F7CB0" w:rsidRPr="009E2413">
        <w:rPr>
          <w:rFonts w:ascii="Times New Roman" w:hAnsi="Times New Roman"/>
          <w:bCs/>
          <w:sz w:val="24"/>
          <w:szCs w:val="24"/>
        </w:rPr>
        <w:t>,</w:t>
      </w:r>
      <w:r w:rsidRPr="009E2413">
        <w:rPr>
          <w:rFonts w:ascii="Times New Roman" w:hAnsi="Times New Roman"/>
          <w:bCs/>
          <w:sz w:val="24"/>
          <w:szCs w:val="24"/>
        </w:rPr>
        <w:t xml:space="preserve"> </w:t>
      </w:r>
      <w:r w:rsidR="008F7CB0" w:rsidRPr="009E2413">
        <w:rPr>
          <w:rFonts w:ascii="Times New Roman" w:hAnsi="Times New Roman"/>
          <w:sz w:val="24"/>
          <w:szCs w:val="24"/>
        </w:rPr>
        <w:t xml:space="preserve">I am motivated to work hard. </w:t>
      </w:r>
      <w:r w:rsidRPr="009E2413">
        <w:rPr>
          <w:rFonts w:ascii="Times New Roman" w:hAnsi="Times New Roman"/>
          <w:bCs/>
          <w:sz w:val="24"/>
          <w:szCs w:val="24"/>
        </w:rPr>
        <w:t xml:space="preserve"> Enthusiasm</w:t>
      </w:r>
      <w:r w:rsidR="008F7CB0" w:rsidRPr="009E2413">
        <w:rPr>
          <w:rFonts w:ascii="Times New Roman" w:hAnsi="Times New Roman"/>
          <w:bCs/>
          <w:sz w:val="24"/>
          <w:szCs w:val="24"/>
        </w:rPr>
        <w:t>,</w:t>
      </w:r>
      <w:r w:rsidRPr="009E2413">
        <w:rPr>
          <w:rFonts w:ascii="Times New Roman" w:hAnsi="Times New Roman"/>
          <w:bCs/>
          <w:sz w:val="24"/>
          <w:szCs w:val="24"/>
        </w:rPr>
        <w:t xml:space="preserve"> </w:t>
      </w:r>
      <w:r w:rsidR="008F7CB0" w:rsidRPr="009E2413">
        <w:rPr>
          <w:rFonts w:ascii="Times New Roman" w:hAnsi="Times New Roman"/>
          <w:sz w:val="24"/>
          <w:szCs w:val="24"/>
        </w:rPr>
        <w:t xml:space="preserve">I am eager to do as good as job as I can. </w:t>
      </w:r>
      <w:r w:rsidR="008F7CB0" w:rsidRPr="009E2413">
        <w:rPr>
          <w:rFonts w:ascii="Times New Roman" w:hAnsi="Times New Roman"/>
          <w:bCs/>
          <w:sz w:val="24"/>
          <w:szCs w:val="24"/>
        </w:rPr>
        <w:t xml:space="preserve"> Assertiveness, I</w:t>
      </w:r>
      <w:r w:rsidR="008F7CB0" w:rsidRPr="009E2413">
        <w:rPr>
          <w:rFonts w:ascii="Times New Roman" w:hAnsi="Times New Roman"/>
          <w:sz w:val="24"/>
          <w:szCs w:val="24"/>
        </w:rPr>
        <w:t xml:space="preserve"> have the guts to assert my</w:t>
      </w:r>
      <w:r w:rsidRPr="009E2413">
        <w:rPr>
          <w:rFonts w:ascii="Times New Roman" w:hAnsi="Times New Roman"/>
          <w:sz w:val="24"/>
          <w:szCs w:val="24"/>
        </w:rPr>
        <w:t>s</w:t>
      </w:r>
      <w:r w:rsidR="008F7CB0" w:rsidRPr="009E2413">
        <w:rPr>
          <w:rFonts w:ascii="Times New Roman" w:hAnsi="Times New Roman"/>
          <w:sz w:val="24"/>
          <w:szCs w:val="24"/>
        </w:rPr>
        <w:t>elf when the situation requires and I stand up for my</w:t>
      </w:r>
      <w:r w:rsidRPr="009E2413">
        <w:rPr>
          <w:rFonts w:ascii="Times New Roman" w:hAnsi="Times New Roman"/>
          <w:sz w:val="24"/>
          <w:szCs w:val="24"/>
        </w:rPr>
        <w:t xml:space="preserve"> ideas and beliefs? </w:t>
      </w:r>
      <w:r w:rsidRPr="009E2413">
        <w:rPr>
          <w:rFonts w:ascii="Times New Roman" w:hAnsi="Times New Roman"/>
          <w:bCs/>
          <w:sz w:val="24"/>
          <w:szCs w:val="24"/>
        </w:rPr>
        <w:t>Adaptability</w:t>
      </w:r>
      <w:r w:rsidR="008F7CB0" w:rsidRPr="009E2413">
        <w:rPr>
          <w:rFonts w:ascii="Times New Roman" w:hAnsi="Times New Roman"/>
          <w:bCs/>
          <w:sz w:val="24"/>
          <w:szCs w:val="24"/>
        </w:rPr>
        <w:t>,</w:t>
      </w:r>
      <w:r w:rsidR="008F7CB0" w:rsidRPr="009E2413">
        <w:rPr>
          <w:rFonts w:ascii="Times New Roman" w:hAnsi="Times New Roman"/>
          <w:sz w:val="24"/>
          <w:szCs w:val="24"/>
        </w:rPr>
        <w:t xml:space="preserve"> I can</w:t>
      </w:r>
      <w:r w:rsidRPr="009E2413">
        <w:rPr>
          <w:rFonts w:ascii="Times New Roman" w:hAnsi="Times New Roman"/>
          <w:sz w:val="24"/>
          <w:szCs w:val="24"/>
        </w:rPr>
        <w:t xml:space="preserve"> “roll with the punches” – w</w:t>
      </w:r>
      <w:r w:rsidR="008F7CB0" w:rsidRPr="009E2413">
        <w:rPr>
          <w:rFonts w:ascii="Times New Roman" w:hAnsi="Times New Roman"/>
          <w:sz w:val="24"/>
          <w:szCs w:val="24"/>
        </w:rPr>
        <w:t>hen necessary, adapt to change.</w:t>
      </w:r>
      <w:r w:rsidRPr="009E2413">
        <w:rPr>
          <w:rFonts w:ascii="Times New Roman" w:hAnsi="Times New Roman"/>
          <w:bCs/>
          <w:sz w:val="24"/>
          <w:szCs w:val="24"/>
        </w:rPr>
        <w:t xml:space="preserve"> Maturity</w:t>
      </w:r>
      <w:r w:rsidR="008F7CB0" w:rsidRPr="009E2413">
        <w:rPr>
          <w:rFonts w:ascii="Times New Roman" w:hAnsi="Times New Roman"/>
          <w:sz w:val="24"/>
          <w:szCs w:val="24"/>
        </w:rPr>
        <w:t xml:space="preserve">, I have good judgment and I </w:t>
      </w:r>
      <w:r w:rsidRPr="009E2413">
        <w:rPr>
          <w:rFonts w:ascii="Times New Roman" w:hAnsi="Times New Roman"/>
          <w:sz w:val="24"/>
          <w:szCs w:val="24"/>
        </w:rPr>
        <w:t xml:space="preserve">know how to accept responsibility, </w:t>
      </w:r>
      <w:r w:rsidR="008F7CB0" w:rsidRPr="009E2413">
        <w:rPr>
          <w:rFonts w:ascii="Times New Roman" w:hAnsi="Times New Roman"/>
          <w:sz w:val="24"/>
          <w:szCs w:val="24"/>
        </w:rPr>
        <w:t>evaluate situations</w:t>
      </w:r>
      <w:r w:rsidRPr="009E2413">
        <w:rPr>
          <w:rFonts w:ascii="Times New Roman" w:hAnsi="Times New Roman"/>
          <w:sz w:val="24"/>
          <w:szCs w:val="24"/>
        </w:rPr>
        <w:t xml:space="preserve">, </w:t>
      </w:r>
      <w:r w:rsidR="008F7CB0" w:rsidRPr="009E2413">
        <w:rPr>
          <w:rFonts w:ascii="Times New Roman" w:hAnsi="Times New Roman"/>
          <w:sz w:val="24"/>
          <w:szCs w:val="24"/>
        </w:rPr>
        <w:t xml:space="preserve">and get along with other people. </w:t>
      </w:r>
      <w:r w:rsidRPr="009E2413">
        <w:rPr>
          <w:rFonts w:ascii="Times New Roman" w:hAnsi="Times New Roman"/>
          <w:bCs/>
          <w:sz w:val="24"/>
          <w:szCs w:val="24"/>
        </w:rPr>
        <w:t xml:space="preserve"> Communication</w:t>
      </w:r>
      <w:r w:rsidR="00622693" w:rsidRPr="009E2413">
        <w:rPr>
          <w:rFonts w:ascii="Times New Roman" w:hAnsi="Times New Roman"/>
          <w:bCs/>
          <w:sz w:val="24"/>
          <w:szCs w:val="24"/>
        </w:rPr>
        <w:t>,</w:t>
      </w:r>
      <w:r w:rsidRPr="009E2413">
        <w:rPr>
          <w:rFonts w:ascii="Times New Roman" w:hAnsi="Times New Roman"/>
          <w:bCs/>
          <w:sz w:val="24"/>
          <w:szCs w:val="24"/>
        </w:rPr>
        <w:t xml:space="preserve"> </w:t>
      </w:r>
      <w:r w:rsidR="008F7CB0" w:rsidRPr="009E2413">
        <w:rPr>
          <w:rFonts w:ascii="Times New Roman" w:hAnsi="Times New Roman"/>
          <w:sz w:val="24"/>
          <w:szCs w:val="24"/>
        </w:rPr>
        <w:t>I can organize and articulate my thoughts effectively I am</w:t>
      </w:r>
      <w:r w:rsidRPr="009E2413">
        <w:rPr>
          <w:rFonts w:ascii="Times New Roman" w:hAnsi="Times New Roman"/>
          <w:sz w:val="24"/>
          <w:szCs w:val="24"/>
        </w:rPr>
        <w:t xml:space="preserve"> also a good listener who can respond to others’</w:t>
      </w:r>
      <w:r w:rsidR="008F7CB0" w:rsidRPr="009E2413">
        <w:rPr>
          <w:rFonts w:ascii="Times New Roman" w:hAnsi="Times New Roman"/>
          <w:sz w:val="24"/>
          <w:szCs w:val="24"/>
        </w:rPr>
        <w:t xml:space="preserve"> comments, thoughts and needs.</w:t>
      </w:r>
      <w:r w:rsidRPr="009E2413">
        <w:rPr>
          <w:rFonts w:ascii="Times New Roman" w:hAnsi="Times New Roman"/>
          <w:bCs/>
          <w:sz w:val="24"/>
          <w:szCs w:val="24"/>
        </w:rPr>
        <w:t xml:space="preserve"> Commitment </w:t>
      </w:r>
      <w:r w:rsidR="008F7CB0" w:rsidRPr="009E2413">
        <w:rPr>
          <w:rFonts w:ascii="Times New Roman" w:hAnsi="Times New Roman"/>
          <w:sz w:val="24"/>
          <w:szCs w:val="24"/>
        </w:rPr>
        <w:t xml:space="preserve">I am serious about my work. </w:t>
      </w:r>
      <w:r w:rsidRPr="009E2413">
        <w:rPr>
          <w:rFonts w:ascii="Times New Roman" w:hAnsi="Times New Roman"/>
          <w:sz w:val="24"/>
          <w:szCs w:val="24"/>
        </w:rPr>
        <w:t xml:space="preserve"> </w:t>
      </w:r>
      <w:r w:rsidRPr="009E2413">
        <w:rPr>
          <w:rFonts w:ascii="Times New Roman" w:hAnsi="Times New Roman"/>
          <w:bCs/>
          <w:sz w:val="24"/>
          <w:szCs w:val="24"/>
        </w:rPr>
        <w:t xml:space="preserve"> Follow-through</w:t>
      </w:r>
      <w:r w:rsidR="00622693" w:rsidRPr="009E2413">
        <w:rPr>
          <w:rFonts w:ascii="Times New Roman" w:hAnsi="Times New Roman"/>
          <w:bCs/>
          <w:sz w:val="24"/>
          <w:szCs w:val="24"/>
        </w:rPr>
        <w:t>,</w:t>
      </w:r>
      <w:r w:rsidR="008F7CB0" w:rsidRPr="009E2413">
        <w:rPr>
          <w:rFonts w:ascii="Times New Roman" w:hAnsi="Times New Roman"/>
          <w:sz w:val="24"/>
          <w:szCs w:val="24"/>
        </w:rPr>
        <w:t xml:space="preserve"> are my end results and when I set goals I follow through on </w:t>
      </w:r>
      <w:r w:rsidR="00622693" w:rsidRPr="009E2413">
        <w:rPr>
          <w:rFonts w:ascii="Times New Roman" w:hAnsi="Times New Roman"/>
          <w:sz w:val="24"/>
          <w:szCs w:val="24"/>
        </w:rPr>
        <w:t xml:space="preserve">all of </w:t>
      </w:r>
      <w:r w:rsidR="008F7CB0" w:rsidRPr="009E2413">
        <w:rPr>
          <w:rFonts w:ascii="Times New Roman" w:hAnsi="Times New Roman"/>
          <w:sz w:val="24"/>
          <w:szCs w:val="24"/>
        </w:rPr>
        <w:t>my projects and goals.</w:t>
      </w:r>
      <w:r w:rsidRPr="009E24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D29EC" w:rsidRPr="009E2413" w:rsidRDefault="00AD29EC" w:rsidP="00622693">
      <w:pPr>
        <w:pStyle w:val="BodyText"/>
        <w:ind w:left="660"/>
        <w:rPr>
          <w:rFonts w:ascii="Times New Roman" w:hAnsi="Times New Roman"/>
          <w:sz w:val="24"/>
          <w:szCs w:val="24"/>
        </w:rPr>
      </w:pPr>
      <w:r w:rsidRPr="009E2413">
        <w:rPr>
          <w:rFonts w:ascii="Times New Roman" w:hAnsi="Times New Roman"/>
          <w:b/>
          <w:sz w:val="24"/>
          <w:szCs w:val="24"/>
          <w:u w:val="single"/>
        </w:rPr>
        <w:t>Weaknesses</w:t>
      </w:r>
      <w:r w:rsidRPr="009E2413">
        <w:rPr>
          <w:rFonts w:ascii="Times New Roman" w:hAnsi="Times New Roman"/>
          <w:sz w:val="24"/>
          <w:szCs w:val="24"/>
        </w:rPr>
        <w:t>: Business communication skills I lack and want to improve</w:t>
      </w:r>
      <w:r w:rsidR="009E2413" w:rsidRPr="009E2413">
        <w:rPr>
          <w:rFonts w:ascii="Times New Roman" w:hAnsi="Times New Roman"/>
          <w:sz w:val="24"/>
          <w:szCs w:val="24"/>
        </w:rPr>
        <w:t xml:space="preserve"> would be:</w:t>
      </w:r>
      <w:r w:rsidR="00622693" w:rsidRPr="009E2413">
        <w:rPr>
          <w:rFonts w:ascii="Times New Roman" w:hAnsi="Times New Roman"/>
          <w:sz w:val="24"/>
          <w:szCs w:val="24"/>
        </w:rPr>
        <w:t xml:space="preserve"> </w:t>
      </w:r>
      <w:r w:rsidR="009E2413" w:rsidRPr="009E2413">
        <w:rPr>
          <w:rFonts w:ascii="Times New Roman" w:hAnsi="Times New Roman"/>
          <w:color w:val="333333"/>
          <w:sz w:val="24"/>
          <w:szCs w:val="24"/>
        </w:rPr>
        <w:t>First, I think my time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>management skill has room to improve. I plan to read some books to impr</w:t>
      </w:r>
      <w:r w:rsidR="009E2413" w:rsidRPr="009E2413">
        <w:rPr>
          <w:rFonts w:ascii="Times New Roman" w:hAnsi="Times New Roman"/>
          <w:color w:val="333333"/>
          <w:sz w:val="24"/>
          <w:szCs w:val="24"/>
        </w:rPr>
        <w:t xml:space="preserve">ove my skill set in the area. 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>Second, I feel my presentation skill is not as strong as I want. While I’m very confident of my overall communication skills, which is great, I certainly want to practice more on making presentations to large audience</w:t>
      </w:r>
      <w:r w:rsidR="009E2413" w:rsidRPr="009E2413">
        <w:rPr>
          <w:rFonts w:ascii="Times New Roman" w:hAnsi="Times New Roman"/>
          <w:color w:val="333333"/>
          <w:sz w:val="24"/>
          <w:szCs w:val="24"/>
        </w:rPr>
        <w:t xml:space="preserve"> without getting nervous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>.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>I cannot think of my other weaknesses at this time. Of course I'm not perfect in life, and I have weaknesses here and there</w:t>
      </w:r>
      <w:r w:rsidR="00622693" w:rsidRPr="009E2413">
        <w:rPr>
          <w:rFonts w:ascii="Times New Roman" w:hAnsi="Times New Roman"/>
          <w:color w:val="333333"/>
          <w:sz w:val="24"/>
          <w:szCs w:val="24"/>
        </w:rPr>
        <w:t xml:space="preserve"> but this is all I could come up with for now.</w:t>
      </w:r>
    </w:p>
    <w:p w:rsidR="00AD29EC" w:rsidRPr="009E2413" w:rsidRDefault="00AD29EC" w:rsidP="009E2413">
      <w:pPr>
        <w:pStyle w:val="BodyText"/>
        <w:ind w:left="660"/>
        <w:rPr>
          <w:rFonts w:ascii="Times New Roman" w:hAnsi="Times New Roman"/>
          <w:sz w:val="24"/>
          <w:szCs w:val="24"/>
        </w:rPr>
      </w:pPr>
      <w:r w:rsidRPr="009E2413">
        <w:rPr>
          <w:rFonts w:ascii="Times New Roman" w:hAnsi="Times New Roman"/>
          <w:b/>
          <w:sz w:val="24"/>
          <w:szCs w:val="24"/>
          <w:u w:val="single"/>
        </w:rPr>
        <w:t>Goals:</w:t>
      </w:r>
      <w:r w:rsidRPr="009E2413">
        <w:rPr>
          <w:rFonts w:ascii="Times New Roman" w:hAnsi="Times New Roman"/>
          <w:sz w:val="24"/>
          <w:szCs w:val="24"/>
        </w:rPr>
        <w:t xml:space="preserve"> The things I want to learn th</w:t>
      </w:r>
      <w:r w:rsidR="009E2413" w:rsidRPr="009E2413">
        <w:rPr>
          <w:rFonts w:ascii="Times New Roman" w:hAnsi="Times New Roman"/>
          <w:sz w:val="24"/>
          <w:szCs w:val="24"/>
        </w:rPr>
        <w:t xml:space="preserve">e most and are the </w:t>
      </w:r>
      <w:r w:rsidRPr="009E2413">
        <w:rPr>
          <w:rFonts w:ascii="Times New Roman" w:hAnsi="Times New Roman"/>
          <w:sz w:val="24"/>
          <w:szCs w:val="24"/>
        </w:rPr>
        <w:t>most important for me to take from this class are</w:t>
      </w:r>
      <w:r w:rsidR="009E2413" w:rsidRPr="009E2413">
        <w:rPr>
          <w:rFonts w:ascii="Times New Roman" w:hAnsi="Times New Roman"/>
          <w:sz w:val="24"/>
          <w:szCs w:val="24"/>
        </w:rPr>
        <w:t xml:space="preserve"> to gain a better knowledge and learn technical skills when communicating in the business world, not only for a good grade in this class but to help promote my career in the future.</w:t>
      </w:r>
    </w:p>
    <w:p w:rsidR="00AD29EC" w:rsidRPr="009E2413" w:rsidRDefault="00AD29EC" w:rsidP="0088185F">
      <w:pPr>
        <w:pStyle w:val="BodyText"/>
        <w:rPr>
          <w:sz w:val="24"/>
          <w:szCs w:val="24"/>
        </w:rPr>
      </w:pPr>
    </w:p>
    <w:p w:rsidR="00AD29EC" w:rsidRPr="009E2413" w:rsidRDefault="00AD29EC" w:rsidP="0088185F">
      <w:pPr>
        <w:pStyle w:val="BodyText"/>
        <w:rPr>
          <w:sz w:val="24"/>
          <w:szCs w:val="24"/>
        </w:rPr>
      </w:pPr>
    </w:p>
    <w:sectPr w:rsidR="00AD29EC" w:rsidRPr="009E2413" w:rsidSect="004A6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C" w:rsidRDefault="004A1EEC">
      <w:r>
        <w:separator/>
      </w:r>
    </w:p>
  </w:endnote>
  <w:endnote w:type="continuationSeparator" w:id="0">
    <w:p w:rsidR="004A1EEC" w:rsidRDefault="004A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GZPC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9E2413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C" w:rsidRDefault="00AD2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C" w:rsidRDefault="004A1EEC">
      <w:r>
        <w:separator/>
      </w:r>
    </w:p>
  </w:footnote>
  <w:footnote w:type="continuationSeparator" w:id="0">
    <w:p w:rsidR="004A1EEC" w:rsidRDefault="004A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C" w:rsidRDefault="00AD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89345" o:spid="_x0000_s2051" type="#_x0000_t136" style="position:absolute;left:0;text-align:left;margin-left:0;margin-top:0;width:477.1pt;height:19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C" w:rsidRDefault="00AD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89346" o:spid="_x0000_s2052" type="#_x0000_t136" style="position:absolute;left:0;text-align:left;margin-left:0;margin-top:0;width:477.1pt;height:19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C" w:rsidRDefault="00AD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89344" o:spid="_x0000_s2050" type="#_x0000_t136" style="position:absolute;left:0;text-align:left;margin-left:0;margin-top:0;width:477.1pt;height:19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C"/>
    <w:rsid w:val="004A1EEC"/>
    <w:rsid w:val="004A6DCE"/>
    <w:rsid w:val="004F2030"/>
    <w:rsid w:val="00622693"/>
    <w:rsid w:val="0088185F"/>
    <w:rsid w:val="008F7CB0"/>
    <w:rsid w:val="009E2413"/>
    <w:rsid w:val="00AC264F"/>
    <w:rsid w:val="00AD29EC"/>
    <w:rsid w:val="00D80AF0"/>
    <w:rsid w:val="00E0003B"/>
    <w:rsid w:val="00E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paragraph" w:customStyle="1" w:styleId="Default">
    <w:name w:val="Default"/>
    <w:rsid w:val="00AD29EC"/>
    <w:pPr>
      <w:autoSpaceDE w:val="0"/>
      <w:autoSpaceDN w:val="0"/>
      <w:adjustRightInd w:val="0"/>
    </w:pPr>
    <w:rPr>
      <w:rFonts w:ascii="TWGZPC+ComicSansMS-Bold" w:hAnsi="TWGZPC+ComicSansMS-Bold" w:cs="TWGZPC+ComicSansMS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paragraph" w:customStyle="1" w:styleId="Default">
    <w:name w:val="Default"/>
    <w:rsid w:val="00AD29EC"/>
    <w:pPr>
      <w:autoSpaceDE w:val="0"/>
      <w:autoSpaceDN w:val="0"/>
      <w:adjustRightInd w:val="0"/>
    </w:pPr>
    <w:rPr>
      <w:rFonts w:ascii="TWGZPC+ComicSansMS-Bold" w:hAnsi="TWGZPC+ComicSansMS-Bold" w:cs="TWGZPC+ComicSansMS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1C9A26211419AB0C86FFDFCAF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9979-E712-4FBD-BDAB-6635A2E133A6}"/>
      </w:docPartPr>
      <w:docPartBody>
        <w:p w:rsidR="00000000" w:rsidRDefault="00DD1274">
          <w:pPr>
            <w:pStyle w:val="5271C9A26211419AB0C86FFDFCAF07C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GZPC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4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03797BC854606A33572EAC6C94FE6">
    <w:name w:val="7EF03797BC854606A33572EAC6C94FE6"/>
  </w:style>
  <w:style w:type="paragraph" w:customStyle="1" w:styleId="5D9D1A87193B4251BDF1A7299075C0BB">
    <w:name w:val="5D9D1A87193B4251BDF1A7299075C0BB"/>
  </w:style>
  <w:style w:type="paragraph" w:customStyle="1" w:styleId="367FF39F5D4B441BB19A2F232823BE86">
    <w:name w:val="367FF39F5D4B441BB19A2F232823BE86"/>
  </w:style>
  <w:style w:type="paragraph" w:customStyle="1" w:styleId="58651DF6FDC3491FA3205C6D0E644DB4">
    <w:name w:val="58651DF6FDC3491FA3205C6D0E644DB4"/>
  </w:style>
  <w:style w:type="paragraph" w:customStyle="1" w:styleId="5271C9A26211419AB0C86FFDFCAF07CC">
    <w:name w:val="5271C9A26211419AB0C86FFDFCAF07CC"/>
  </w:style>
  <w:style w:type="paragraph" w:customStyle="1" w:styleId="9C1DB5CD0EF540698E2E8A86A50AC55B">
    <w:name w:val="9C1DB5CD0EF540698E2E8A86A50AC55B"/>
  </w:style>
  <w:style w:type="paragraph" w:customStyle="1" w:styleId="8A6A750D7CC94C85BFBA3143EDF8211C">
    <w:name w:val="8A6A750D7CC94C85BFBA3143EDF821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03797BC854606A33572EAC6C94FE6">
    <w:name w:val="7EF03797BC854606A33572EAC6C94FE6"/>
  </w:style>
  <w:style w:type="paragraph" w:customStyle="1" w:styleId="5D9D1A87193B4251BDF1A7299075C0BB">
    <w:name w:val="5D9D1A87193B4251BDF1A7299075C0BB"/>
  </w:style>
  <w:style w:type="paragraph" w:customStyle="1" w:styleId="367FF39F5D4B441BB19A2F232823BE86">
    <w:name w:val="367FF39F5D4B441BB19A2F232823BE86"/>
  </w:style>
  <w:style w:type="paragraph" w:customStyle="1" w:styleId="58651DF6FDC3491FA3205C6D0E644DB4">
    <w:name w:val="58651DF6FDC3491FA3205C6D0E644DB4"/>
  </w:style>
  <w:style w:type="paragraph" w:customStyle="1" w:styleId="5271C9A26211419AB0C86FFDFCAF07CC">
    <w:name w:val="5271C9A26211419AB0C86FFDFCAF07CC"/>
  </w:style>
  <w:style w:type="paragraph" w:customStyle="1" w:styleId="9C1DB5CD0EF540698E2E8A86A50AC55B">
    <w:name w:val="9C1DB5CD0EF540698E2E8A86A50AC55B"/>
  </w:style>
  <w:style w:type="paragraph" w:customStyle="1" w:styleId="8A6A750D7CC94C85BFBA3143EDF8211C">
    <w:name w:val="8A6A750D7CC94C85BFBA3143EDF8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91507-4BF2-4EAF-A204-1389B14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Cyndi</dc:creator>
  <cp:lastModifiedBy>Cyndi</cp:lastModifiedBy>
  <cp:revision>1</cp:revision>
  <dcterms:created xsi:type="dcterms:W3CDTF">2013-01-22T23:12:00Z</dcterms:created>
  <dcterms:modified xsi:type="dcterms:W3CDTF">2013-01-22T23:51:00Z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